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E3" w:rsidRDefault="00B933E3" w:rsidP="00565346">
      <w:pPr>
        <w:jc w:val="center"/>
      </w:pPr>
    </w:p>
    <w:p w:rsidR="00B933E3" w:rsidRDefault="00B933E3" w:rsidP="00565346">
      <w:pPr>
        <w:jc w:val="center"/>
      </w:pPr>
    </w:p>
    <w:p w:rsidR="00B933E3" w:rsidRPr="00910741" w:rsidRDefault="00B933E3" w:rsidP="00565346">
      <w:pPr>
        <w:jc w:val="center"/>
      </w:pPr>
      <w:r w:rsidRPr="00910741">
        <w:t>СВЕДЕНИЯ</w:t>
      </w:r>
    </w:p>
    <w:p w:rsidR="00B933E3" w:rsidRPr="00910741" w:rsidRDefault="00B933E3" w:rsidP="00565346">
      <w:pPr>
        <w:jc w:val="center"/>
      </w:pPr>
      <w:r w:rsidRPr="00910741">
        <w:t>о доходах, об имуществе и обязательствах</w:t>
      </w:r>
    </w:p>
    <w:p w:rsidR="00B933E3" w:rsidRDefault="00B933E3" w:rsidP="00565346">
      <w:pPr>
        <w:jc w:val="center"/>
      </w:pPr>
      <w:r w:rsidRPr="00910741">
        <w:t>имущественного характера</w:t>
      </w:r>
      <w:r w:rsidRPr="00EA39B5">
        <w:t xml:space="preserve"> </w:t>
      </w:r>
      <w:r>
        <w:t>граждан, замещающих должности муниципальной службы,  выборных должностей, муниципальных служащих, руководителей муниципальных учреждений Рождественского сельского поселения Увельского муниципального района</w:t>
      </w:r>
    </w:p>
    <w:p w:rsidR="00B933E3" w:rsidRPr="00910741" w:rsidRDefault="00B933E3" w:rsidP="00565346">
      <w:pPr>
        <w:jc w:val="center"/>
      </w:pPr>
      <w:r>
        <w:t xml:space="preserve"> и членов их семей</w:t>
      </w:r>
      <w:r w:rsidRPr="00910741">
        <w:t xml:space="preserve"> за отчетный период</w:t>
      </w:r>
    </w:p>
    <w:p w:rsidR="00B933E3" w:rsidRDefault="00B933E3" w:rsidP="00565346">
      <w:pPr>
        <w:jc w:val="center"/>
      </w:pPr>
      <w:r>
        <w:t xml:space="preserve">с 1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по 31 декабря 2012</w:t>
      </w:r>
      <w:r w:rsidRPr="00910741">
        <w:t>г.</w:t>
      </w:r>
      <w:r>
        <w:t xml:space="preserve">   </w:t>
      </w:r>
    </w:p>
    <w:p w:rsidR="00B933E3" w:rsidRDefault="00B933E3" w:rsidP="00565346">
      <w:pPr>
        <w:jc w:val="center"/>
      </w:pPr>
    </w:p>
    <w:tbl>
      <w:tblPr>
        <w:tblW w:w="15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6"/>
        <w:gridCol w:w="102"/>
        <w:gridCol w:w="1724"/>
        <w:gridCol w:w="1636"/>
        <w:gridCol w:w="2240"/>
        <w:gridCol w:w="1260"/>
        <w:gridCol w:w="1400"/>
        <w:gridCol w:w="1820"/>
        <w:gridCol w:w="1260"/>
        <w:gridCol w:w="1260"/>
        <w:gridCol w:w="1251"/>
      </w:tblGrid>
      <w:tr w:rsidR="00B933E3" w:rsidRPr="00A97D71" w:rsidTr="00E455D4">
        <w:tc>
          <w:tcPr>
            <w:tcW w:w="1928" w:type="dxa"/>
            <w:gridSpan w:val="2"/>
            <w:vMerge w:val="restart"/>
          </w:tcPr>
          <w:p w:rsidR="00B933E3" w:rsidRDefault="00B933E3" w:rsidP="000B16BA">
            <w:pPr>
              <w:jc w:val="center"/>
            </w:pPr>
            <w:r>
              <w:t>ФИО</w:t>
            </w:r>
          </w:p>
        </w:tc>
        <w:tc>
          <w:tcPr>
            <w:tcW w:w="1724" w:type="dxa"/>
            <w:vMerge w:val="restart"/>
          </w:tcPr>
          <w:p w:rsidR="00B933E3" w:rsidRPr="00A97D71" w:rsidRDefault="00B933E3" w:rsidP="000B16BA">
            <w:pPr>
              <w:jc w:val="center"/>
            </w:pPr>
            <w:r w:rsidRPr="00A97D71">
              <w:t>должность</w:t>
            </w:r>
          </w:p>
        </w:tc>
        <w:tc>
          <w:tcPr>
            <w:tcW w:w="1636" w:type="dxa"/>
            <w:vMerge w:val="restart"/>
          </w:tcPr>
          <w:p w:rsidR="00B933E3" w:rsidRPr="00A97D71" w:rsidRDefault="00B933E3" w:rsidP="000B16BA">
            <w:pPr>
              <w:jc w:val="center"/>
            </w:pPr>
            <w:r w:rsidRPr="00A97D71">
              <w:t>Декларированный годовой доход за  отчетный период</w:t>
            </w:r>
          </w:p>
        </w:tc>
        <w:tc>
          <w:tcPr>
            <w:tcW w:w="6720" w:type="dxa"/>
            <w:gridSpan w:val="4"/>
          </w:tcPr>
          <w:p w:rsidR="00B933E3" w:rsidRPr="00A97D71" w:rsidRDefault="00B933E3" w:rsidP="000B16BA">
            <w:pPr>
              <w:jc w:val="center"/>
            </w:pPr>
            <w:r w:rsidRPr="00A97D7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71" w:type="dxa"/>
            <w:gridSpan w:val="3"/>
          </w:tcPr>
          <w:p w:rsidR="00B933E3" w:rsidRPr="00A97D71" w:rsidRDefault="00B933E3" w:rsidP="000B16BA">
            <w:pPr>
              <w:jc w:val="center"/>
            </w:pPr>
            <w:r w:rsidRPr="00A97D71">
              <w:t>Перечень объектов недвижимого имущества, находящихся в пользовании</w:t>
            </w:r>
          </w:p>
        </w:tc>
      </w:tr>
      <w:tr w:rsidR="00B933E3" w:rsidRPr="00A97D71" w:rsidTr="00E455D4">
        <w:tc>
          <w:tcPr>
            <w:tcW w:w="1928" w:type="dxa"/>
            <w:gridSpan w:val="2"/>
            <w:vMerge/>
          </w:tcPr>
          <w:p w:rsidR="00B933E3" w:rsidRDefault="00B933E3" w:rsidP="000B16BA">
            <w:pPr>
              <w:jc w:val="center"/>
            </w:pPr>
          </w:p>
        </w:tc>
        <w:tc>
          <w:tcPr>
            <w:tcW w:w="1724" w:type="dxa"/>
            <w:vMerge/>
          </w:tcPr>
          <w:p w:rsidR="00B933E3" w:rsidRDefault="00B933E3" w:rsidP="000B16BA">
            <w:pPr>
              <w:jc w:val="center"/>
            </w:pPr>
          </w:p>
        </w:tc>
        <w:tc>
          <w:tcPr>
            <w:tcW w:w="1636" w:type="dxa"/>
            <w:vMerge/>
          </w:tcPr>
          <w:p w:rsidR="00B933E3" w:rsidRDefault="00B933E3" w:rsidP="000B16BA">
            <w:pPr>
              <w:jc w:val="center"/>
            </w:pPr>
          </w:p>
        </w:tc>
        <w:tc>
          <w:tcPr>
            <w:tcW w:w="2240" w:type="dxa"/>
          </w:tcPr>
          <w:p w:rsidR="00B933E3" w:rsidRPr="00A97D71" w:rsidRDefault="00B933E3" w:rsidP="000B16BA">
            <w:pPr>
              <w:jc w:val="center"/>
            </w:pPr>
            <w:r>
              <w:t>в</w:t>
            </w:r>
            <w:r w:rsidRPr="00A97D71">
              <w:t xml:space="preserve">ид объектов недвижимости </w:t>
            </w:r>
          </w:p>
        </w:tc>
        <w:tc>
          <w:tcPr>
            <w:tcW w:w="1260" w:type="dxa"/>
          </w:tcPr>
          <w:p w:rsidR="00B933E3" w:rsidRPr="00A97D71" w:rsidRDefault="00B933E3" w:rsidP="000B16BA">
            <w:pPr>
              <w:jc w:val="center"/>
            </w:pPr>
            <w:r>
              <w:t>п</w:t>
            </w:r>
            <w:r w:rsidRPr="00A97D71">
              <w:t>лощадь (кв.м.)</w:t>
            </w:r>
          </w:p>
        </w:tc>
        <w:tc>
          <w:tcPr>
            <w:tcW w:w="1400" w:type="dxa"/>
          </w:tcPr>
          <w:p w:rsidR="00B933E3" w:rsidRPr="00A97D71" w:rsidRDefault="00B933E3" w:rsidP="000B16BA">
            <w:pPr>
              <w:jc w:val="center"/>
            </w:pPr>
            <w:r>
              <w:t>с</w:t>
            </w:r>
            <w:r w:rsidRPr="00A97D71">
              <w:t>трана расположения</w:t>
            </w:r>
          </w:p>
        </w:tc>
        <w:tc>
          <w:tcPr>
            <w:tcW w:w="1820" w:type="dxa"/>
          </w:tcPr>
          <w:p w:rsidR="00B933E3" w:rsidRPr="00A97D71" w:rsidRDefault="00B933E3" w:rsidP="000B16BA">
            <w:pPr>
              <w:jc w:val="center"/>
            </w:pPr>
            <w:r>
              <w:t>т</w:t>
            </w:r>
            <w:r w:rsidRPr="00A97D71">
              <w:t xml:space="preserve">ранспортные средства с указанием вида и марки             </w:t>
            </w:r>
          </w:p>
        </w:tc>
        <w:tc>
          <w:tcPr>
            <w:tcW w:w="1260" w:type="dxa"/>
          </w:tcPr>
          <w:p w:rsidR="00B933E3" w:rsidRPr="00A97D71" w:rsidRDefault="00B933E3" w:rsidP="000B16BA">
            <w:pPr>
              <w:jc w:val="center"/>
            </w:pPr>
            <w:r>
              <w:t>в</w:t>
            </w:r>
            <w:r w:rsidRPr="00A97D71">
              <w:t xml:space="preserve">ид объектов недвижимости </w:t>
            </w:r>
          </w:p>
        </w:tc>
        <w:tc>
          <w:tcPr>
            <w:tcW w:w="1260" w:type="dxa"/>
          </w:tcPr>
          <w:p w:rsidR="00B933E3" w:rsidRPr="00A97D71" w:rsidRDefault="00B933E3" w:rsidP="000B16BA">
            <w:pPr>
              <w:jc w:val="center"/>
            </w:pPr>
            <w:r>
              <w:t>п</w:t>
            </w:r>
            <w:r w:rsidRPr="00A97D71">
              <w:t>лощадь (кв.м.)</w:t>
            </w:r>
          </w:p>
        </w:tc>
        <w:tc>
          <w:tcPr>
            <w:tcW w:w="1251" w:type="dxa"/>
          </w:tcPr>
          <w:p w:rsidR="00B933E3" w:rsidRPr="00A97D71" w:rsidRDefault="00B933E3" w:rsidP="000B16BA">
            <w:pPr>
              <w:jc w:val="center"/>
            </w:pPr>
            <w:r>
              <w:t>с</w:t>
            </w:r>
            <w:r w:rsidRPr="00A97D71">
              <w:t>трана расположения</w:t>
            </w:r>
          </w:p>
        </w:tc>
      </w:tr>
      <w:tr w:rsidR="00B933E3" w:rsidRPr="00A97D71" w:rsidTr="00E455D4">
        <w:tc>
          <w:tcPr>
            <w:tcW w:w="1928" w:type="dxa"/>
            <w:gridSpan w:val="2"/>
          </w:tcPr>
          <w:p w:rsidR="00B933E3" w:rsidRDefault="00B933E3" w:rsidP="000B16BA">
            <w:pPr>
              <w:jc w:val="center"/>
            </w:pPr>
            <w:r>
              <w:t>Селютина Елена Викторовна</w:t>
            </w:r>
          </w:p>
        </w:tc>
        <w:tc>
          <w:tcPr>
            <w:tcW w:w="1724" w:type="dxa"/>
          </w:tcPr>
          <w:p w:rsidR="00B933E3" w:rsidRDefault="00B933E3" w:rsidP="000B16BA">
            <w:pPr>
              <w:jc w:val="center"/>
            </w:pPr>
            <w:r>
              <w:t>заместитель председателя Совета депутатов Рождествен-ского сельского поселения</w:t>
            </w:r>
          </w:p>
        </w:tc>
        <w:tc>
          <w:tcPr>
            <w:tcW w:w="1636" w:type="dxa"/>
          </w:tcPr>
          <w:p w:rsidR="00B933E3" w:rsidRDefault="00B933E3" w:rsidP="000B16BA">
            <w:pPr>
              <w:jc w:val="center"/>
            </w:pPr>
            <w:r>
              <w:t>175606,47</w:t>
            </w:r>
          </w:p>
        </w:tc>
        <w:tc>
          <w:tcPr>
            <w:tcW w:w="2240" w:type="dxa"/>
          </w:tcPr>
          <w:p w:rsidR="00B933E3" w:rsidRDefault="00B933E3" w:rsidP="000B16B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62,8</w:t>
            </w:r>
          </w:p>
        </w:tc>
        <w:tc>
          <w:tcPr>
            <w:tcW w:w="1400" w:type="dxa"/>
          </w:tcPr>
          <w:p w:rsidR="00B933E3" w:rsidRDefault="00B933E3" w:rsidP="000B16BA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земель-ный участок</w:t>
            </w:r>
          </w:p>
          <w:p w:rsidR="00B933E3" w:rsidRDefault="00B933E3" w:rsidP="000B16BA">
            <w:pPr>
              <w:jc w:val="center"/>
            </w:pPr>
          </w:p>
          <w:p w:rsidR="00B933E3" w:rsidRDefault="00B933E3" w:rsidP="009520E2">
            <w:pPr>
              <w:jc w:val="center"/>
            </w:pPr>
            <w:r>
              <w:t>земель-ный участок</w:t>
            </w:r>
          </w:p>
          <w:p w:rsidR="00B933E3" w:rsidRDefault="00B933E3" w:rsidP="000B16BA">
            <w:pPr>
              <w:jc w:val="center"/>
            </w:pP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360</w:t>
            </w:r>
          </w:p>
          <w:p w:rsidR="00B933E3" w:rsidRPr="009520E2" w:rsidRDefault="00B933E3" w:rsidP="009520E2"/>
          <w:p w:rsidR="00B933E3" w:rsidRDefault="00B933E3" w:rsidP="009520E2"/>
          <w:p w:rsidR="00B933E3" w:rsidRPr="009520E2" w:rsidRDefault="00B933E3" w:rsidP="009520E2">
            <w:pPr>
              <w:jc w:val="center"/>
            </w:pPr>
            <w:r>
              <w:t>1500</w:t>
            </w:r>
          </w:p>
        </w:tc>
        <w:tc>
          <w:tcPr>
            <w:tcW w:w="1251" w:type="dxa"/>
          </w:tcPr>
          <w:p w:rsidR="00B933E3" w:rsidRDefault="00B933E3" w:rsidP="000B16BA">
            <w:pPr>
              <w:jc w:val="center"/>
            </w:pPr>
            <w:r>
              <w:t>Россия</w:t>
            </w:r>
          </w:p>
          <w:p w:rsidR="00B933E3" w:rsidRPr="009520E2" w:rsidRDefault="00B933E3" w:rsidP="009520E2"/>
          <w:p w:rsidR="00B933E3" w:rsidRDefault="00B933E3" w:rsidP="009520E2"/>
          <w:p w:rsidR="00B933E3" w:rsidRPr="009520E2" w:rsidRDefault="00B933E3" w:rsidP="009520E2">
            <w:pPr>
              <w:jc w:val="center"/>
            </w:pPr>
            <w:r>
              <w:t>Россия</w:t>
            </w:r>
          </w:p>
        </w:tc>
      </w:tr>
      <w:tr w:rsidR="00B933E3" w:rsidRPr="00A97D71" w:rsidTr="00E455D4">
        <w:trPr>
          <w:trHeight w:val="1627"/>
        </w:trPr>
        <w:tc>
          <w:tcPr>
            <w:tcW w:w="3652" w:type="dxa"/>
            <w:gridSpan w:val="3"/>
          </w:tcPr>
          <w:p w:rsidR="00B933E3" w:rsidRDefault="00B933E3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B933E3" w:rsidRDefault="00B933E3" w:rsidP="000B16BA">
            <w:pPr>
              <w:jc w:val="center"/>
            </w:pPr>
            <w:r>
              <w:t>152851,65</w:t>
            </w:r>
          </w:p>
        </w:tc>
        <w:tc>
          <w:tcPr>
            <w:tcW w:w="2240" w:type="dxa"/>
          </w:tcPr>
          <w:p w:rsidR="00B933E3" w:rsidRDefault="00B933E3" w:rsidP="000B16BA">
            <w:pPr>
              <w:jc w:val="center"/>
            </w:pPr>
            <w:r>
              <w:t xml:space="preserve">- </w:t>
            </w:r>
          </w:p>
          <w:p w:rsidR="00B933E3" w:rsidRDefault="00B933E3" w:rsidP="000B16BA">
            <w:pPr>
              <w:jc w:val="center"/>
            </w:pPr>
          </w:p>
          <w:p w:rsidR="00B933E3" w:rsidRPr="009520E2" w:rsidRDefault="00B933E3" w:rsidP="009520E2"/>
          <w:p w:rsidR="00B933E3" w:rsidRDefault="00B933E3" w:rsidP="009520E2"/>
          <w:p w:rsidR="00B933E3" w:rsidRPr="009520E2" w:rsidRDefault="00B933E3" w:rsidP="009520E2"/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B933E3" w:rsidRDefault="00B933E3" w:rsidP="00E455D4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</w:tr>
      <w:tr w:rsidR="00B933E3" w:rsidRPr="00A97D71" w:rsidTr="00E455D4">
        <w:trPr>
          <w:trHeight w:val="1627"/>
        </w:trPr>
        <w:tc>
          <w:tcPr>
            <w:tcW w:w="3652" w:type="dxa"/>
            <w:gridSpan w:val="3"/>
          </w:tcPr>
          <w:p w:rsidR="00B933E3" w:rsidRDefault="00B933E3" w:rsidP="000B16BA">
            <w:pPr>
              <w:jc w:val="center"/>
            </w:pPr>
            <w:r>
              <w:t>сын</w:t>
            </w:r>
          </w:p>
        </w:tc>
        <w:tc>
          <w:tcPr>
            <w:tcW w:w="1636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B933E3" w:rsidRDefault="00B933E3" w:rsidP="00E455D4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</w:tr>
      <w:tr w:rsidR="00B933E3" w:rsidRPr="00A97D71" w:rsidTr="00B64B84">
        <w:trPr>
          <w:trHeight w:val="1627"/>
        </w:trPr>
        <w:tc>
          <w:tcPr>
            <w:tcW w:w="1826" w:type="dxa"/>
          </w:tcPr>
          <w:p w:rsidR="00B933E3" w:rsidRDefault="00B933E3" w:rsidP="000B16BA">
            <w:pPr>
              <w:jc w:val="center"/>
            </w:pPr>
            <w:r>
              <w:t>Киселёва Ольга Андреевна</w:t>
            </w:r>
          </w:p>
        </w:tc>
        <w:tc>
          <w:tcPr>
            <w:tcW w:w="1826" w:type="dxa"/>
            <w:gridSpan w:val="2"/>
          </w:tcPr>
          <w:p w:rsidR="00B933E3" w:rsidRDefault="00B933E3" w:rsidP="000B16BA">
            <w:pPr>
              <w:jc w:val="center"/>
            </w:pPr>
            <w:r>
              <w:t>Заместитель Главы по финансам и экономике</w:t>
            </w:r>
          </w:p>
        </w:tc>
        <w:tc>
          <w:tcPr>
            <w:tcW w:w="1636" w:type="dxa"/>
          </w:tcPr>
          <w:p w:rsidR="00B933E3" w:rsidRDefault="00B933E3" w:rsidP="000B16BA">
            <w:pPr>
              <w:jc w:val="center"/>
            </w:pPr>
            <w:r>
              <w:t>172163,64</w:t>
            </w:r>
          </w:p>
        </w:tc>
        <w:tc>
          <w:tcPr>
            <w:tcW w:w="2240" w:type="dxa"/>
          </w:tcPr>
          <w:p w:rsidR="00B933E3" w:rsidRDefault="00B933E3" w:rsidP="000B16BA">
            <w:pPr>
              <w:jc w:val="center"/>
            </w:pPr>
            <w:r>
              <w:t>земельный участок</w:t>
            </w:r>
          </w:p>
          <w:p w:rsidR="00B933E3" w:rsidRDefault="00B933E3" w:rsidP="000B16BA">
            <w:pPr>
              <w:jc w:val="center"/>
            </w:pPr>
            <w:r>
              <w:t>(приусадебный)</w:t>
            </w:r>
          </w:p>
          <w:p w:rsidR="00B933E3" w:rsidRDefault="00B933E3" w:rsidP="000B16BA">
            <w:pPr>
              <w:jc w:val="center"/>
            </w:pPr>
          </w:p>
          <w:p w:rsidR="00B933E3" w:rsidRDefault="00B933E3" w:rsidP="000B16BA">
            <w:pPr>
              <w:jc w:val="center"/>
            </w:pPr>
            <w:r>
              <w:t>квартира</w:t>
            </w:r>
          </w:p>
          <w:p w:rsidR="00B933E3" w:rsidRPr="001122E5" w:rsidRDefault="00B933E3" w:rsidP="001122E5">
            <w:pPr>
              <w:jc w:val="center"/>
            </w:pP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840</w:t>
            </w:r>
          </w:p>
          <w:p w:rsidR="00B933E3" w:rsidRPr="00E43A66" w:rsidRDefault="00B933E3" w:rsidP="00E43A66"/>
          <w:p w:rsidR="00B933E3" w:rsidRDefault="00B933E3" w:rsidP="00E43A66"/>
          <w:p w:rsidR="00B933E3" w:rsidRPr="00E43A66" w:rsidRDefault="00B933E3" w:rsidP="00E43A66">
            <w:pPr>
              <w:jc w:val="center"/>
            </w:pPr>
            <w:r>
              <w:t>89,6</w:t>
            </w:r>
          </w:p>
        </w:tc>
        <w:tc>
          <w:tcPr>
            <w:tcW w:w="1400" w:type="dxa"/>
          </w:tcPr>
          <w:p w:rsidR="00B933E3" w:rsidRDefault="00B933E3" w:rsidP="000B16BA">
            <w:pPr>
              <w:jc w:val="center"/>
            </w:pPr>
            <w:r>
              <w:t>Россия</w:t>
            </w:r>
          </w:p>
          <w:p w:rsidR="00B933E3" w:rsidRPr="00E43A66" w:rsidRDefault="00B933E3" w:rsidP="00E43A66"/>
          <w:p w:rsidR="00B933E3" w:rsidRPr="00E43A66" w:rsidRDefault="00B933E3" w:rsidP="00E43A66"/>
          <w:p w:rsidR="00B933E3" w:rsidRPr="00E43A66" w:rsidRDefault="00B933E3" w:rsidP="00E43A66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B933E3" w:rsidRDefault="00B933E3" w:rsidP="00E455D4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</w:tr>
      <w:tr w:rsidR="00B933E3" w:rsidRPr="00A97D71" w:rsidTr="007321EA">
        <w:trPr>
          <w:trHeight w:val="1627"/>
        </w:trPr>
        <w:tc>
          <w:tcPr>
            <w:tcW w:w="3652" w:type="dxa"/>
            <w:gridSpan w:val="3"/>
          </w:tcPr>
          <w:p w:rsidR="00B933E3" w:rsidRDefault="00B933E3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B933E3" w:rsidRDefault="00B933E3" w:rsidP="000B16BA">
            <w:pPr>
              <w:jc w:val="center"/>
            </w:pPr>
            <w:r>
              <w:t>181873,73</w:t>
            </w:r>
          </w:p>
        </w:tc>
        <w:tc>
          <w:tcPr>
            <w:tcW w:w="2240" w:type="dxa"/>
          </w:tcPr>
          <w:p w:rsidR="00B933E3" w:rsidRDefault="00B933E3" w:rsidP="000B16BA">
            <w:pPr>
              <w:jc w:val="center"/>
            </w:pPr>
            <w:r>
              <w:t>земельный участок</w:t>
            </w:r>
          </w:p>
          <w:p w:rsidR="00B933E3" w:rsidRDefault="00B933E3" w:rsidP="000B16BA">
            <w:pPr>
              <w:jc w:val="center"/>
            </w:pPr>
            <w:r>
              <w:t>(приусадебный)</w:t>
            </w:r>
          </w:p>
          <w:p w:rsidR="00B933E3" w:rsidRDefault="00B933E3" w:rsidP="000B16BA">
            <w:pPr>
              <w:jc w:val="center"/>
            </w:pPr>
          </w:p>
          <w:p w:rsidR="00B933E3" w:rsidRDefault="00B933E3" w:rsidP="000B16BA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1322</w:t>
            </w:r>
          </w:p>
          <w:p w:rsidR="00B933E3" w:rsidRPr="00996558" w:rsidRDefault="00B933E3" w:rsidP="00996558"/>
          <w:p w:rsidR="00B933E3" w:rsidRDefault="00B933E3" w:rsidP="00996558"/>
          <w:p w:rsidR="00B933E3" w:rsidRPr="00996558" w:rsidRDefault="00B933E3" w:rsidP="00996558">
            <w:pPr>
              <w:jc w:val="center"/>
            </w:pPr>
            <w:r>
              <w:t>65,4</w:t>
            </w:r>
          </w:p>
        </w:tc>
        <w:tc>
          <w:tcPr>
            <w:tcW w:w="1400" w:type="dxa"/>
          </w:tcPr>
          <w:p w:rsidR="00B933E3" w:rsidRDefault="00B933E3" w:rsidP="000B16BA">
            <w:pPr>
              <w:jc w:val="center"/>
            </w:pPr>
            <w:r>
              <w:t>Россия</w:t>
            </w:r>
          </w:p>
          <w:p w:rsidR="00B933E3" w:rsidRPr="00996558" w:rsidRDefault="00B933E3" w:rsidP="00996558"/>
          <w:p w:rsidR="00B933E3" w:rsidRDefault="00B933E3" w:rsidP="00996558"/>
          <w:p w:rsidR="00B933E3" w:rsidRPr="00996558" w:rsidRDefault="00B933E3" w:rsidP="00996558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B933E3" w:rsidRDefault="00B933E3" w:rsidP="000B16BA">
            <w:pPr>
              <w:jc w:val="center"/>
            </w:pPr>
            <w:r>
              <w:t>Легковой автомобиль</w:t>
            </w:r>
          </w:p>
          <w:p w:rsidR="00B933E3" w:rsidRDefault="00B933E3" w:rsidP="000B16BA">
            <w:pPr>
              <w:jc w:val="center"/>
            </w:pPr>
            <w:r>
              <w:t>ВАЗ- 21083</w:t>
            </w:r>
          </w:p>
          <w:p w:rsidR="00B933E3" w:rsidRDefault="00B933E3" w:rsidP="000B16BA">
            <w:pPr>
              <w:jc w:val="center"/>
            </w:pPr>
            <w:r>
              <w:t>Шевлоле-Лачетти</w:t>
            </w:r>
          </w:p>
          <w:p w:rsidR="00B933E3" w:rsidRDefault="00B933E3" w:rsidP="000B16BA">
            <w:pPr>
              <w:jc w:val="center"/>
            </w:pPr>
            <w:r>
              <w:t>Грузовой автомобиль ЗИЛ-5301 Бычок</w:t>
            </w:r>
          </w:p>
          <w:p w:rsidR="00B933E3" w:rsidRDefault="00B933E3" w:rsidP="000B16BA">
            <w:pPr>
              <w:jc w:val="center"/>
            </w:pPr>
            <w:r>
              <w:t xml:space="preserve">Трактор </w:t>
            </w:r>
          </w:p>
          <w:p w:rsidR="00B933E3" w:rsidRDefault="00B933E3" w:rsidP="000B16BA">
            <w:pPr>
              <w:jc w:val="center"/>
            </w:pPr>
            <w:r>
              <w:t>МТЗ-82</w:t>
            </w:r>
          </w:p>
          <w:p w:rsidR="00B933E3" w:rsidRDefault="00B933E3" w:rsidP="000B16BA">
            <w:pPr>
              <w:jc w:val="center"/>
            </w:pPr>
            <w:r>
              <w:t>Прицеп тракторный</w:t>
            </w:r>
          </w:p>
          <w:p w:rsidR="00B933E3" w:rsidRDefault="00B933E3" w:rsidP="000B16BA">
            <w:pPr>
              <w:jc w:val="center"/>
            </w:pPr>
            <w:r>
              <w:t>ПТС-4</w:t>
            </w: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</w:tr>
      <w:tr w:rsidR="00B933E3" w:rsidRPr="00A97D71" w:rsidTr="007321EA">
        <w:trPr>
          <w:trHeight w:val="1627"/>
        </w:trPr>
        <w:tc>
          <w:tcPr>
            <w:tcW w:w="3652" w:type="dxa"/>
            <w:gridSpan w:val="3"/>
          </w:tcPr>
          <w:p w:rsidR="00B933E3" w:rsidRDefault="00B933E3" w:rsidP="000B16BA">
            <w:pPr>
              <w:jc w:val="center"/>
            </w:pPr>
            <w:r>
              <w:t>сын</w:t>
            </w:r>
          </w:p>
        </w:tc>
        <w:tc>
          <w:tcPr>
            <w:tcW w:w="1636" w:type="dxa"/>
          </w:tcPr>
          <w:p w:rsidR="00B933E3" w:rsidRDefault="00B933E3" w:rsidP="000B16BA">
            <w:pPr>
              <w:jc w:val="center"/>
            </w:pPr>
            <w:r>
              <w:t>_</w:t>
            </w:r>
          </w:p>
        </w:tc>
        <w:tc>
          <w:tcPr>
            <w:tcW w:w="2240" w:type="dxa"/>
          </w:tcPr>
          <w:p w:rsidR="00B933E3" w:rsidRDefault="00B933E3" w:rsidP="000B16BA">
            <w:pPr>
              <w:jc w:val="center"/>
            </w:pPr>
            <w:r>
              <w:t>_</w:t>
            </w: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_</w:t>
            </w:r>
          </w:p>
        </w:tc>
        <w:tc>
          <w:tcPr>
            <w:tcW w:w="1400" w:type="dxa"/>
          </w:tcPr>
          <w:p w:rsidR="00B933E3" w:rsidRDefault="00B933E3" w:rsidP="000B16BA">
            <w:pPr>
              <w:jc w:val="center"/>
            </w:pPr>
            <w:r>
              <w:t>_</w:t>
            </w:r>
          </w:p>
        </w:tc>
        <w:tc>
          <w:tcPr>
            <w:tcW w:w="1820" w:type="dxa"/>
          </w:tcPr>
          <w:p w:rsidR="00B933E3" w:rsidRDefault="00B933E3" w:rsidP="000B16BA">
            <w:pPr>
              <w:jc w:val="center"/>
            </w:pPr>
            <w:r>
              <w:t>_</w:t>
            </w: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_</w:t>
            </w: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_</w:t>
            </w:r>
          </w:p>
        </w:tc>
        <w:tc>
          <w:tcPr>
            <w:tcW w:w="1251" w:type="dxa"/>
          </w:tcPr>
          <w:p w:rsidR="00B933E3" w:rsidRDefault="00B933E3" w:rsidP="000B16BA">
            <w:pPr>
              <w:jc w:val="center"/>
            </w:pPr>
            <w:r>
              <w:t>_</w:t>
            </w:r>
          </w:p>
        </w:tc>
      </w:tr>
      <w:tr w:rsidR="00B933E3" w:rsidRPr="00A97D71" w:rsidTr="009E6BEC">
        <w:trPr>
          <w:trHeight w:val="1627"/>
        </w:trPr>
        <w:tc>
          <w:tcPr>
            <w:tcW w:w="1826" w:type="dxa"/>
          </w:tcPr>
          <w:p w:rsidR="00B933E3" w:rsidRDefault="00B933E3" w:rsidP="000B16BA">
            <w:pPr>
              <w:jc w:val="center"/>
            </w:pPr>
            <w:r>
              <w:t>Снигирева Татьяна Николаевна</w:t>
            </w:r>
          </w:p>
        </w:tc>
        <w:tc>
          <w:tcPr>
            <w:tcW w:w="1826" w:type="dxa"/>
            <w:gridSpan w:val="2"/>
          </w:tcPr>
          <w:p w:rsidR="00B933E3" w:rsidRDefault="00B933E3" w:rsidP="000B16BA">
            <w:pPr>
              <w:jc w:val="center"/>
            </w:pPr>
            <w:r>
              <w:t>специалист</w:t>
            </w:r>
          </w:p>
        </w:tc>
        <w:tc>
          <w:tcPr>
            <w:tcW w:w="1636" w:type="dxa"/>
          </w:tcPr>
          <w:p w:rsidR="00B933E3" w:rsidRDefault="00B933E3" w:rsidP="000B16BA">
            <w:pPr>
              <w:jc w:val="center"/>
            </w:pPr>
            <w:r>
              <w:t>135543,03</w:t>
            </w:r>
          </w:p>
        </w:tc>
        <w:tc>
          <w:tcPr>
            <w:tcW w:w="2240" w:type="dxa"/>
          </w:tcPr>
          <w:p w:rsidR="00B933E3" w:rsidRDefault="00B933E3" w:rsidP="000B16BA">
            <w:pPr>
              <w:jc w:val="center"/>
            </w:pPr>
            <w:r>
              <w:t>земельный участок</w:t>
            </w:r>
          </w:p>
          <w:p w:rsidR="00B933E3" w:rsidRDefault="00B933E3" w:rsidP="000B16BA">
            <w:pPr>
              <w:jc w:val="center"/>
            </w:pPr>
            <w:r>
              <w:t>(приусадебный)</w:t>
            </w:r>
          </w:p>
          <w:p w:rsidR="00B933E3" w:rsidRDefault="00B933E3" w:rsidP="000B16BA">
            <w:pPr>
              <w:jc w:val="center"/>
            </w:pPr>
          </w:p>
          <w:p w:rsidR="00B933E3" w:rsidRDefault="00B933E3" w:rsidP="001122E5">
            <w:pPr>
              <w:jc w:val="center"/>
            </w:pPr>
            <w:r>
              <w:t>земельный участок</w:t>
            </w:r>
          </w:p>
          <w:p w:rsidR="00B933E3" w:rsidRDefault="00B933E3" w:rsidP="001122E5">
            <w:pPr>
              <w:jc w:val="center"/>
            </w:pPr>
            <w:r>
              <w:t>(паевой 2/12 доли)</w:t>
            </w:r>
          </w:p>
          <w:p w:rsidR="00B933E3" w:rsidRDefault="00B933E3" w:rsidP="001122E5">
            <w:pPr>
              <w:jc w:val="center"/>
            </w:pPr>
          </w:p>
          <w:p w:rsidR="00B933E3" w:rsidRDefault="00B933E3" w:rsidP="001122E5">
            <w:pPr>
              <w:jc w:val="center"/>
            </w:pPr>
            <w:r>
              <w:t>земельный участок</w:t>
            </w:r>
          </w:p>
          <w:p w:rsidR="00B933E3" w:rsidRDefault="00B933E3" w:rsidP="001122E5">
            <w:pPr>
              <w:jc w:val="center"/>
            </w:pPr>
            <w:r>
              <w:t>(паевой 2/12 доли)</w:t>
            </w:r>
          </w:p>
          <w:p w:rsidR="00B933E3" w:rsidRDefault="00B933E3" w:rsidP="001122E5">
            <w:pPr>
              <w:jc w:val="center"/>
            </w:pPr>
          </w:p>
          <w:p w:rsidR="00B933E3" w:rsidRDefault="00B933E3" w:rsidP="000B16BA">
            <w:pPr>
              <w:jc w:val="center"/>
            </w:pPr>
            <w:r>
              <w:t>земельный участок (паевой 2/12 доли)</w:t>
            </w:r>
          </w:p>
          <w:p w:rsidR="00B933E3" w:rsidRDefault="00B933E3" w:rsidP="000B16BA">
            <w:pPr>
              <w:jc w:val="center"/>
            </w:pPr>
          </w:p>
          <w:p w:rsidR="00B933E3" w:rsidRDefault="00B933E3" w:rsidP="000B16BA">
            <w:pPr>
              <w:jc w:val="center"/>
            </w:pPr>
            <w:r>
              <w:t>жилой дом</w:t>
            </w:r>
          </w:p>
          <w:p w:rsidR="00B933E3" w:rsidRDefault="00B933E3" w:rsidP="000B16BA">
            <w:pPr>
              <w:jc w:val="center"/>
            </w:pP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1300</w:t>
            </w:r>
          </w:p>
          <w:p w:rsidR="00B933E3" w:rsidRPr="001122E5" w:rsidRDefault="00B933E3" w:rsidP="001122E5"/>
          <w:p w:rsidR="00B933E3" w:rsidRDefault="00B933E3" w:rsidP="001122E5"/>
          <w:p w:rsidR="00B933E3" w:rsidRDefault="00B933E3" w:rsidP="001122E5">
            <w:pPr>
              <w:jc w:val="center"/>
            </w:pPr>
            <w:r>
              <w:t>798268</w:t>
            </w:r>
          </w:p>
          <w:p w:rsidR="00B933E3" w:rsidRPr="00A03175" w:rsidRDefault="00B933E3" w:rsidP="00A03175"/>
          <w:p w:rsidR="00B933E3" w:rsidRDefault="00B933E3" w:rsidP="00A03175"/>
          <w:p w:rsidR="00B933E3" w:rsidRDefault="00B933E3" w:rsidP="00A03175">
            <w:pPr>
              <w:jc w:val="center"/>
            </w:pPr>
            <w:r>
              <w:t>49112</w:t>
            </w:r>
          </w:p>
          <w:p w:rsidR="00B933E3" w:rsidRDefault="00B933E3" w:rsidP="00A03175"/>
          <w:p w:rsidR="00B933E3" w:rsidRDefault="00B933E3" w:rsidP="00A03175"/>
          <w:p w:rsidR="00B933E3" w:rsidRDefault="00B933E3" w:rsidP="00A03175">
            <w:pPr>
              <w:jc w:val="center"/>
            </w:pPr>
            <w:r>
              <w:t>143820</w:t>
            </w:r>
          </w:p>
          <w:p w:rsidR="00B933E3" w:rsidRDefault="00B933E3" w:rsidP="00A03175">
            <w:pPr>
              <w:jc w:val="center"/>
            </w:pPr>
          </w:p>
          <w:p w:rsidR="00B933E3" w:rsidRDefault="00B933E3" w:rsidP="00A03175">
            <w:pPr>
              <w:jc w:val="center"/>
            </w:pPr>
          </w:p>
          <w:p w:rsidR="00B933E3" w:rsidRPr="00A03175" w:rsidRDefault="00B933E3" w:rsidP="00A03175">
            <w:pPr>
              <w:jc w:val="center"/>
            </w:pPr>
            <w:r>
              <w:t>35,6</w:t>
            </w:r>
          </w:p>
        </w:tc>
        <w:tc>
          <w:tcPr>
            <w:tcW w:w="1400" w:type="dxa"/>
          </w:tcPr>
          <w:p w:rsidR="00B933E3" w:rsidRDefault="00B933E3" w:rsidP="000B16BA">
            <w:pPr>
              <w:jc w:val="center"/>
            </w:pPr>
            <w:r>
              <w:t>Россия</w:t>
            </w:r>
          </w:p>
          <w:p w:rsidR="00B933E3" w:rsidRPr="001122E5" w:rsidRDefault="00B933E3" w:rsidP="001122E5"/>
          <w:p w:rsidR="00B933E3" w:rsidRDefault="00B933E3" w:rsidP="001122E5"/>
          <w:p w:rsidR="00B933E3" w:rsidRDefault="00B933E3" w:rsidP="001122E5">
            <w:pPr>
              <w:jc w:val="center"/>
            </w:pPr>
            <w:r>
              <w:t>Россия</w:t>
            </w:r>
          </w:p>
          <w:p w:rsidR="00B933E3" w:rsidRPr="00A03175" w:rsidRDefault="00B933E3" w:rsidP="00A03175"/>
          <w:p w:rsidR="00B933E3" w:rsidRDefault="00B933E3" w:rsidP="00A03175"/>
          <w:p w:rsidR="00B933E3" w:rsidRDefault="00B933E3" w:rsidP="00A03175">
            <w:pPr>
              <w:jc w:val="center"/>
            </w:pPr>
            <w:r>
              <w:t>Россия</w:t>
            </w:r>
          </w:p>
          <w:p w:rsidR="00B933E3" w:rsidRDefault="00B933E3" w:rsidP="00A03175"/>
          <w:p w:rsidR="00B933E3" w:rsidRPr="00A03175" w:rsidRDefault="00B933E3" w:rsidP="00A03175"/>
          <w:p w:rsidR="00B933E3" w:rsidRDefault="00B933E3" w:rsidP="00A03175">
            <w:pPr>
              <w:jc w:val="center"/>
            </w:pPr>
            <w:r>
              <w:t>Россия</w:t>
            </w:r>
          </w:p>
          <w:p w:rsidR="00B933E3" w:rsidRDefault="00B933E3" w:rsidP="00A03175">
            <w:pPr>
              <w:jc w:val="center"/>
            </w:pPr>
          </w:p>
          <w:p w:rsidR="00B933E3" w:rsidRDefault="00B933E3" w:rsidP="00A03175">
            <w:pPr>
              <w:jc w:val="center"/>
            </w:pPr>
          </w:p>
          <w:p w:rsidR="00B933E3" w:rsidRPr="00A03175" w:rsidRDefault="00B933E3" w:rsidP="00A03175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</w:tr>
      <w:tr w:rsidR="00B933E3" w:rsidRPr="00A97D71" w:rsidTr="00D51B19">
        <w:trPr>
          <w:trHeight w:val="1627"/>
        </w:trPr>
        <w:tc>
          <w:tcPr>
            <w:tcW w:w="3652" w:type="dxa"/>
            <w:gridSpan w:val="3"/>
          </w:tcPr>
          <w:p w:rsidR="00B933E3" w:rsidRDefault="00B933E3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B933E3" w:rsidRDefault="00B933E3" w:rsidP="000B16BA">
            <w:pPr>
              <w:jc w:val="center"/>
            </w:pPr>
            <w:r>
              <w:t>16560</w:t>
            </w:r>
          </w:p>
        </w:tc>
        <w:tc>
          <w:tcPr>
            <w:tcW w:w="2240" w:type="dxa"/>
          </w:tcPr>
          <w:p w:rsidR="00B933E3" w:rsidRDefault="00B933E3" w:rsidP="00A03175">
            <w:pPr>
              <w:jc w:val="center"/>
            </w:pPr>
            <w:r>
              <w:t>земельный участок</w:t>
            </w:r>
          </w:p>
          <w:p w:rsidR="00B933E3" w:rsidRDefault="00B933E3" w:rsidP="00A03175">
            <w:pPr>
              <w:jc w:val="center"/>
            </w:pPr>
            <w:r>
              <w:t>(паевой 1/12 доли)</w:t>
            </w:r>
          </w:p>
          <w:p w:rsidR="00B933E3" w:rsidRDefault="00B933E3" w:rsidP="00A03175">
            <w:pPr>
              <w:jc w:val="center"/>
            </w:pPr>
          </w:p>
          <w:p w:rsidR="00B933E3" w:rsidRDefault="00B933E3" w:rsidP="00A03175">
            <w:pPr>
              <w:jc w:val="center"/>
            </w:pPr>
            <w:r>
              <w:t>земельный участок</w:t>
            </w:r>
          </w:p>
          <w:p w:rsidR="00B933E3" w:rsidRDefault="00B933E3" w:rsidP="00A03175">
            <w:pPr>
              <w:jc w:val="center"/>
            </w:pPr>
            <w:r>
              <w:t>(паевой 1/12 доли)</w:t>
            </w:r>
          </w:p>
          <w:p w:rsidR="00B933E3" w:rsidRDefault="00B933E3" w:rsidP="00A03175">
            <w:pPr>
              <w:jc w:val="center"/>
            </w:pPr>
          </w:p>
          <w:p w:rsidR="00B933E3" w:rsidRDefault="00B933E3" w:rsidP="00A03175">
            <w:pPr>
              <w:jc w:val="center"/>
            </w:pPr>
            <w:r>
              <w:t>земельный участок (паевой 1/12 доли)</w:t>
            </w:r>
          </w:p>
          <w:p w:rsidR="00B933E3" w:rsidRDefault="00B933E3" w:rsidP="000B16BA">
            <w:pPr>
              <w:jc w:val="center"/>
            </w:pPr>
          </w:p>
        </w:tc>
        <w:tc>
          <w:tcPr>
            <w:tcW w:w="1260" w:type="dxa"/>
          </w:tcPr>
          <w:p w:rsidR="00B933E3" w:rsidRDefault="00B933E3" w:rsidP="00A03175">
            <w:pPr>
              <w:jc w:val="center"/>
            </w:pPr>
            <w:r>
              <w:t>798268</w:t>
            </w:r>
          </w:p>
          <w:p w:rsidR="00B933E3" w:rsidRPr="00A03175" w:rsidRDefault="00B933E3" w:rsidP="00A03175"/>
          <w:p w:rsidR="00B933E3" w:rsidRDefault="00B933E3" w:rsidP="00A03175"/>
          <w:p w:rsidR="00B933E3" w:rsidRDefault="00B933E3" w:rsidP="00A03175">
            <w:pPr>
              <w:jc w:val="center"/>
            </w:pPr>
            <w:r>
              <w:t>49112</w:t>
            </w:r>
          </w:p>
          <w:p w:rsidR="00B933E3" w:rsidRDefault="00B933E3" w:rsidP="00A03175"/>
          <w:p w:rsidR="00B933E3" w:rsidRDefault="00B933E3" w:rsidP="00A03175"/>
          <w:p w:rsidR="00B933E3" w:rsidRDefault="00B933E3" w:rsidP="00A03175">
            <w:pPr>
              <w:jc w:val="center"/>
            </w:pPr>
            <w:r>
              <w:t>143820</w:t>
            </w:r>
          </w:p>
        </w:tc>
        <w:tc>
          <w:tcPr>
            <w:tcW w:w="1400" w:type="dxa"/>
          </w:tcPr>
          <w:p w:rsidR="00B933E3" w:rsidRDefault="00B933E3" w:rsidP="000B16BA">
            <w:pPr>
              <w:jc w:val="center"/>
            </w:pPr>
            <w:r>
              <w:t>Россия</w:t>
            </w:r>
          </w:p>
          <w:p w:rsidR="00B933E3" w:rsidRPr="00A03175" w:rsidRDefault="00B933E3" w:rsidP="00A03175"/>
          <w:p w:rsidR="00B933E3" w:rsidRDefault="00B933E3" w:rsidP="00A03175"/>
          <w:p w:rsidR="00B933E3" w:rsidRDefault="00B933E3" w:rsidP="00A03175">
            <w:pPr>
              <w:jc w:val="center"/>
            </w:pPr>
            <w:r>
              <w:t>Россия</w:t>
            </w:r>
          </w:p>
          <w:p w:rsidR="00B933E3" w:rsidRPr="00A03175" w:rsidRDefault="00B933E3" w:rsidP="00A03175"/>
          <w:p w:rsidR="00B933E3" w:rsidRDefault="00B933E3" w:rsidP="00A03175"/>
          <w:p w:rsidR="00B933E3" w:rsidRPr="00A03175" w:rsidRDefault="00B933E3" w:rsidP="00A03175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B933E3" w:rsidRDefault="00B933E3" w:rsidP="000B16BA">
            <w:pPr>
              <w:jc w:val="center"/>
              <w:rPr>
                <w:lang w:val="en-US"/>
              </w:rPr>
            </w:pPr>
            <w:r>
              <w:t xml:space="preserve">Легковой автомобиль КИА </w:t>
            </w:r>
            <w:r>
              <w:rPr>
                <w:lang w:val="en-US"/>
              </w:rPr>
              <w:t>sportage</w:t>
            </w:r>
          </w:p>
          <w:p w:rsidR="00B933E3" w:rsidRDefault="00B933E3" w:rsidP="000B16BA">
            <w:pPr>
              <w:jc w:val="center"/>
              <w:rPr>
                <w:lang w:val="en-US"/>
              </w:rPr>
            </w:pPr>
            <w:r>
              <w:t>Легковой автомобиль</w:t>
            </w:r>
          </w:p>
          <w:p w:rsidR="00B933E3" w:rsidRDefault="00B933E3" w:rsidP="000B16BA">
            <w:pPr>
              <w:jc w:val="center"/>
            </w:pPr>
            <w:r>
              <w:t>ГАЗ-</w:t>
            </w:r>
            <w:r>
              <w:rPr>
                <w:lang w:val="en-US"/>
              </w:rPr>
              <w:t xml:space="preserve"> 3302</w:t>
            </w:r>
          </w:p>
          <w:p w:rsidR="00B933E3" w:rsidRDefault="00B933E3" w:rsidP="00A03175">
            <w:pPr>
              <w:jc w:val="center"/>
            </w:pPr>
            <w:r>
              <w:t>Легковой автомобиль</w:t>
            </w:r>
          </w:p>
          <w:p w:rsidR="00B933E3" w:rsidRDefault="00B933E3" w:rsidP="000B16BA">
            <w:pPr>
              <w:jc w:val="center"/>
            </w:pPr>
            <w:r>
              <w:t>ГАЗ автофургон</w:t>
            </w:r>
          </w:p>
          <w:p w:rsidR="00B933E3" w:rsidRDefault="00B933E3" w:rsidP="000B16BA">
            <w:pPr>
              <w:jc w:val="center"/>
            </w:pPr>
            <w:r>
              <w:t xml:space="preserve"> прицеп легкового автомобиля бортовой</w:t>
            </w: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</w:tr>
      <w:tr w:rsidR="00B933E3" w:rsidRPr="00A97D71" w:rsidTr="00651DA0">
        <w:trPr>
          <w:trHeight w:val="1627"/>
        </w:trPr>
        <w:tc>
          <w:tcPr>
            <w:tcW w:w="1826" w:type="dxa"/>
          </w:tcPr>
          <w:p w:rsidR="00B933E3" w:rsidRDefault="00B933E3" w:rsidP="000B16BA">
            <w:pPr>
              <w:jc w:val="center"/>
            </w:pPr>
            <w:r>
              <w:t>Акульшина Елена Михайловна</w:t>
            </w:r>
          </w:p>
        </w:tc>
        <w:tc>
          <w:tcPr>
            <w:tcW w:w="1826" w:type="dxa"/>
            <w:gridSpan w:val="2"/>
          </w:tcPr>
          <w:p w:rsidR="00B933E3" w:rsidRDefault="00B933E3" w:rsidP="000B16BA">
            <w:pPr>
              <w:jc w:val="center"/>
            </w:pPr>
            <w:r>
              <w:t>Директор Рождествен-ской СЦКС</w:t>
            </w:r>
          </w:p>
        </w:tc>
        <w:tc>
          <w:tcPr>
            <w:tcW w:w="1636" w:type="dxa"/>
          </w:tcPr>
          <w:p w:rsidR="00B933E3" w:rsidRDefault="00B933E3" w:rsidP="000B16BA">
            <w:pPr>
              <w:jc w:val="center"/>
            </w:pPr>
            <w:r>
              <w:t>138733,42</w:t>
            </w:r>
          </w:p>
        </w:tc>
        <w:tc>
          <w:tcPr>
            <w:tcW w:w="2240" w:type="dxa"/>
          </w:tcPr>
          <w:p w:rsidR="00B933E3" w:rsidRDefault="00B933E3" w:rsidP="000B16BA">
            <w:pPr>
              <w:jc w:val="center"/>
            </w:pPr>
            <w:r>
              <w:t>Земельный участок</w:t>
            </w:r>
          </w:p>
          <w:p w:rsidR="00B933E3" w:rsidRDefault="00B933E3" w:rsidP="000B16BA">
            <w:pPr>
              <w:jc w:val="center"/>
            </w:pPr>
            <w:r>
              <w:t>(приусадебный 1/3 доля)</w:t>
            </w:r>
          </w:p>
          <w:p w:rsidR="00B933E3" w:rsidRDefault="00B933E3" w:rsidP="000B16BA">
            <w:pPr>
              <w:jc w:val="center"/>
            </w:pPr>
          </w:p>
          <w:p w:rsidR="00B933E3" w:rsidRDefault="00B933E3" w:rsidP="000B16BA">
            <w:pPr>
              <w:jc w:val="center"/>
            </w:pPr>
            <w:r>
              <w:t>жилой дом</w:t>
            </w:r>
          </w:p>
          <w:p w:rsidR="00B933E3" w:rsidRDefault="00B933E3" w:rsidP="000B16BA">
            <w:pPr>
              <w:jc w:val="center"/>
            </w:pPr>
            <w:r>
              <w:t xml:space="preserve"> 1/3 доля</w:t>
            </w:r>
          </w:p>
          <w:p w:rsidR="00B933E3" w:rsidRDefault="00B933E3" w:rsidP="000B16BA">
            <w:pPr>
              <w:jc w:val="center"/>
            </w:pPr>
          </w:p>
          <w:p w:rsidR="00B933E3" w:rsidRDefault="00B933E3" w:rsidP="003448DF">
            <w:pPr>
              <w:jc w:val="center"/>
            </w:pP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2256</w:t>
            </w:r>
          </w:p>
          <w:p w:rsidR="00B933E3" w:rsidRPr="003448DF" w:rsidRDefault="00B933E3" w:rsidP="003448DF"/>
          <w:p w:rsidR="00B933E3" w:rsidRPr="003448DF" w:rsidRDefault="00B933E3" w:rsidP="003448DF"/>
          <w:p w:rsidR="00B933E3" w:rsidRDefault="00B933E3" w:rsidP="003448DF"/>
          <w:p w:rsidR="00B933E3" w:rsidRPr="003448DF" w:rsidRDefault="00B933E3" w:rsidP="003448DF">
            <w:pPr>
              <w:jc w:val="center"/>
            </w:pPr>
            <w:r>
              <w:t>33,5</w:t>
            </w:r>
          </w:p>
        </w:tc>
        <w:tc>
          <w:tcPr>
            <w:tcW w:w="1400" w:type="dxa"/>
          </w:tcPr>
          <w:p w:rsidR="00B933E3" w:rsidRDefault="00B933E3" w:rsidP="000B16BA">
            <w:pPr>
              <w:jc w:val="center"/>
            </w:pPr>
            <w:r>
              <w:t>Россия</w:t>
            </w:r>
          </w:p>
          <w:p w:rsidR="00B933E3" w:rsidRDefault="00B933E3" w:rsidP="000B16BA">
            <w:pPr>
              <w:jc w:val="center"/>
            </w:pPr>
          </w:p>
          <w:p w:rsidR="00B933E3" w:rsidRDefault="00B933E3" w:rsidP="000B16BA">
            <w:pPr>
              <w:jc w:val="center"/>
            </w:pPr>
          </w:p>
          <w:p w:rsidR="00B933E3" w:rsidRDefault="00B933E3" w:rsidP="000B16BA">
            <w:pPr>
              <w:jc w:val="center"/>
            </w:pPr>
          </w:p>
          <w:p w:rsidR="00B933E3" w:rsidRDefault="00B933E3" w:rsidP="000B16BA">
            <w:pPr>
              <w:jc w:val="center"/>
            </w:pPr>
            <w:r>
              <w:t>Россия</w:t>
            </w:r>
          </w:p>
          <w:p w:rsidR="00B933E3" w:rsidRDefault="00B933E3" w:rsidP="000B16BA">
            <w:pPr>
              <w:jc w:val="center"/>
            </w:pPr>
          </w:p>
          <w:p w:rsidR="00B933E3" w:rsidRDefault="00B933E3" w:rsidP="000B16BA">
            <w:pPr>
              <w:jc w:val="center"/>
            </w:pPr>
          </w:p>
        </w:tc>
        <w:tc>
          <w:tcPr>
            <w:tcW w:w="1820" w:type="dxa"/>
          </w:tcPr>
          <w:p w:rsidR="00B933E3" w:rsidRDefault="00B933E3" w:rsidP="000B16BA">
            <w:pPr>
              <w:jc w:val="center"/>
            </w:pPr>
            <w:r>
              <w:t xml:space="preserve">Легковой автомобиль </w:t>
            </w:r>
          </w:p>
          <w:p w:rsidR="00B933E3" w:rsidRPr="003448DF" w:rsidRDefault="00B933E3" w:rsidP="003448DF">
            <w:pPr>
              <w:jc w:val="center"/>
            </w:pPr>
            <w:r>
              <w:t>ВАЗ-21111</w:t>
            </w: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</w:tr>
      <w:tr w:rsidR="00B933E3" w:rsidRPr="00A97D71" w:rsidTr="00894348">
        <w:trPr>
          <w:trHeight w:val="1627"/>
        </w:trPr>
        <w:tc>
          <w:tcPr>
            <w:tcW w:w="3652" w:type="dxa"/>
            <w:gridSpan w:val="3"/>
          </w:tcPr>
          <w:p w:rsidR="00B933E3" w:rsidRDefault="00B933E3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B933E3" w:rsidRDefault="00B933E3" w:rsidP="000B16BA">
            <w:pPr>
              <w:jc w:val="center"/>
            </w:pPr>
            <w:r>
              <w:t>118319,59</w:t>
            </w:r>
          </w:p>
        </w:tc>
        <w:tc>
          <w:tcPr>
            <w:tcW w:w="2240" w:type="dxa"/>
          </w:tcPr>
          <w:p w:rsidR="00B933E3" w:rsidRDefault="00B933E3" w:rsidP="00C20290">
            <w:pPr>
              <w:jc w:val="center"/>
            </w:pPr>
            <w:r>
              <w:t>Земельный участок</w:t>
            </w:r>
          </w:p>
          <w:p w:rsidR="00B933E3" w:rsidRDefault="00B933E3" w:rsidP="00C20290">
            <w:pPr>
              <w:jc w:val="center"/>
            </w:pPr>
            <w:r>
              <w:t>(приусадебный 1/3 доля)</w:t>
            </w:r>
          </w:p>
          <w:p w:rsidR="00B933E3" w:rsidRDefault="00B933E3" w:rsidP="00C20290">
            <w:pPr>
              <w:jc w:val="center"/>
            </w:pPr>
          </w:p>
          <w:p w:rsidR="00B933E3" w:rsidRDefault="00B933E3" w:rsidP="00C20290">
            <w:pPr>
              <w:jc w:val="center"/>
            </w:pPr>
            <w:r>
              <w:t>Земельный участок</w:t>
            </w:r>
          </w:p>
          <w:p w:rsidR="00B933E3" w:rsidRDefault="00B933E3" w:rsidP="00C20290">
            <w:pPr>
              <w:jc w:val="center"/>
            </w:pPr>
            <w:r>
              <w:t>(приусадебный 1/2 доля)</w:t>
            </w:r>
          </w:p>
          <w:p w:rsidR="00B933E3" w:rsidRDefault="00B933E3" w:rsidP="00C20290">
            <w:pPr>
              <w:jc w:val="center"/>
            </w:pPr>
          </w:p>
          <w:p w:rsidR="00B933E3" w:rsidRDefault="00B933E3" w:rsidP="00C20290">
            <w:pPr>
              <w:jc w:val="center"/>
            </w:pPr>
            <w:r>
              <w:t>жилой дом</w:t>
            </w:r>
          </w:p>
          <w:p w:rsidR="00B933E3" w:rsidRDefault="00B933E3" w:rsidP="00C20290">
            <w:pPr>
              <w:jc w:val="center"/>
            </w:pPr>
            <w:r>
              <w:t xml:space="preserve"> 1/3 доля</w:t>
            </w:r>
          </w:p>
          <w:p w:rsidR="00B933E3" w:rsidRDefault="00B933E3" w:rsidP="00C20290">
            <w:pPr>
              <w:jc w:val="center"/>
            </w:pPr>
          </w:p>
          <w:p w:rsidR="00B933E3" w:rsidRDefault="00B933E3" w:rsidP="00C20290">
            <w:pPr>
              <w:jc w:val="center"/>
            </w:pPr>
            <w:r>
              <w:t>жилой дом</w:t>
            </w:r>
          </w:p>
          <w:p w:rsidR="00B933E3" w:rsidRDefault="00B933E3" w:rsidP="000B16BA">
            <w:pPr>
              <w:jc w:val="center"/>
            </w:pPr>
            <w:r>
              <w:t xml:space="preserve"> 3/4 доли</w:t>
            </w:r>
          </w:p>
        </w:tc>
        <w:tc>
          <w:tcPr>
            <w:tcW w:w="1260" w:type="dxa"/>
          </w:tcPr>
          <w:p w:rsidR="00B933E3" w:rsidRDefault="00B933E3" w:rsidP="00C20290">
            <w:pPr>
              <w:jc w:val="center"/>
            </w:pPr>
            <w:r>
              <w:t>2256</w:t>
            </w:r>
          </w:p>
          <w:p w:rsidR="00B933E3" w:rsidRPr="003448DF" w:rsidRDefault="00B933E3" w:rsidP="00C20290"/>
          <w:p w:rsidR="00B933E3" w:rsidRPr="003448DF" w:rsidRDefault="00B933E3" w:rsidP="00C20290"/>
          <w:p w:rsidR="00B933E3" w:rsidRDefault="00B933E3" w:rsidP="00C20290"/>
          <w:p w:rsidR="00B933E3" w:rsidRDefault="00B933E3" w:rsidP="00C20290">
            <w:pPr>
              <w:jc w:val="center"/>
            </w:pPr>
          </w:p>
          <w:p w:rsidR="00B933E3" w:rsidRDefault="00B933E3" w:rsidP="00C20290">
            <w:pPr>
              <w:jc w:val="center"/>
            </w:pPr>
            <w:r>
              <w:t>1415</w:t>
            </w:r>
          </w:p>
          <w:p w:rsidR="00B933E3" w:rsidRDefault="00B933E3" w:rsidP="00C20290">
            <w:pPr>
              <w:jc w:val="center"/>
            </w:pPr>
          </w:p>
          <w:p w:rsidR="00B933E3" w:rsidRDefault="00B933E3" w:rsidP="00C20290">
            <w:pPr>
              <w:jc w:val="center"/>
            </w:pPr>
          </w:p>
          <w:p w:rsidR="00B933E3" w:rsidRPr="003448DF" w:rsidRDefault="00B933E3" w:rsidP="00C20290">
            <w:pPr>
              <w:jc w:val="center"/>
            </w:pPr>
            <w:r>
              <w:t>33,5</w:t>
            </w:r>
          </w:p>
          <w:p w:rsidR="00B933E3" w:rsidRDefault="00B933E3" w:rsidP="003448DF"/>
          <w:p w:rsidR="00B933E3" w:rsidRDefault="00B933E3" w:rsidP="003448DF">
            <w:pPr>
              <w:tabs>
                <w:tab w:val="left" w:pos="930"/>
              </w:tabs>
            </w:pPr>
            <w:r>
              <w:tab/>
            </w:r>
          </w:p>
          <w:p w:rsidR="00B933E3" w:rsidRDefault="00B933E3" w:rsidP="00C20290">
            <w:pPr>
              <w:jc w:val="center"/>
            </w:pPr>
            <w:r>
              <w:t>69,2</w:t>
            </w:r>
          </w:p>
          <w:p w:rsidR="00B933E3" w:rsidRPr="00C20290" w:rsidRDefault="00B933E3" w:rsidP="00C20290"/>
          <w:p w:rsidR="00B933E3" w:rsidRPr="00C20290" w:rsidRDefault="00B933E3" w:rsidP="00C20290"/>
          <w:p w:rsidR="00B933E3" w:rsidRPr="00C20290" w:rsidRDefault="00B933E3" w:rsidP="00C20290">
            <w:pPr>
              <w:jc w:val="center"/>
            </w:pPr>
          </w:p>
        </w:tc>
        <w:tc>
          <w:tcPr>
            <w:tcW w:w="1400" w:type="dxa"/>
          </w:tcPr>
          <w:p w:rsidR="00B933E3" w:rsidRDefault="00B933E3" w:rsidP="000B16BA">
            <w:pPr>
              <w:jc w:val="center"/>
            </w:pPr>
            <w:r>
              <w:t>Россия</w:t>
            </w:r>
          </w:p>
          <w:p w:rsidR="00B933E3" w:rsidRPr="00C20290" w:rsidRDefault="00B933E3" w:rsidP="00C20290"/>
          <w:p w:rsidR="00B933E3" w:rsidRPr="00C20290" w:rsidRDefault="00B933E3" w:rsidP="00C20290"/>
          <w:p w:rsidR="00B933E3" w:rsidRDefault="00B933E3" w:rsidP="00C20290"/>
          <w:p w:rsidR="00B933E3" w:rsidRDefault="00B933E3" w:rsidP="00C20290">
            <w:pPr>
              <w:jc w:val="center"/>
            </w:pPr>
          </w:p>
          <w:p w:rsidR="00B933E3" w:rsidRDefault="00B933E3" w:rsidP="00C20290">
            <w:pPr>
              <w:jc w:val="center"/>
            </w:pPr>
            <w:r>
              <w:t>Россия</w:t>
            </w:r>
          </w:p>
          <w:p w:rsidR="00B933E3" w:rsidRDefault="00B933E3" w:rsidP="00C20290">
            <w:pPr>
              <w:jc w:val="center"/>
            </w:pPr>
          </w:p>
          <w:p w:rsidR="00B933E3" w:rsidRDefault="00B933E3" w:rsidP="00C20290">
            <w:pPr>
              <w:jc w:val="center"/>
            </w:pPr>
          </w:p>
          <w:p w:rsidR="00B933E3" w:rsidRDefault="00B933E3" w:rsidP="00C20290">
            <w:pPr>
              <w:jc w:val="center"/>
            </w:pPr>
            <w:r>
              <w:t>Россия</w:t>
            </w:r>
          </w:p>
          <w:p w:rsidR="00B933E3" w:rsidRPr="00C20290" w:rsidRDefault="00B933E3" w:rsidP="00C20290"/>
          <w:p w:rsidR="00B933E3" w:rsidRDefault="00B933E3" w:rsidP="00C20290"/>
          <w:p w:rsidR="00B933E3" w:rsidRPr="00C20290" w:rsidRDefault="00B933E3" w:rsidP="00C20290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B933E3" w:rsidRDefault="00B933E3" w:rsidP="000B16BA">
            <w:pPr>
              <w:jc w:val="center"/>
            </w:pPr>
            <w:r>
              <w:t>Легковой автомобиль</w:t>
            </w:r>
          </w:p>
          <w:p w:rsidR="00B933E3" w:rsidRDefault="00B933E3" w:rsidP="000B16BA">
            <w:pPr>
              <w:jc w:val="center"/>
            </w:pPr>
            <w:r>
              <w:t>ВАЗ-2108</w:t>
            </w:r>
          </w:p>
          <w:p w:rsidR="00B933E3" w:rsidRDefault="00B933E3" w:rsidP="000B16BA">
            <w:pPr>
              <w:jc w:val="center"/>
            </w:pPr>
            <w:r>
              <w:t xml:space="preserve">Трактор </w:t>
            </w:r>
          </w:p>
          <w:p w:rsidR="00B933E3" w:rsidRDefault="00B933E3" w:rsidP="000B16BA">
            <w:pPr>
              <w:jc w:val="center"/>
            </w:pPr>
            <w:r>
              <w:t xml:space="preserve">МТЗ-80 </w:t>
            </w: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</w:tr>
      <w:tr w:rsidR="00B933E3" w:rsidRPr="00A97D71" w:rsidTr="00894348">
        <w:trPr>
          <w:trHeight w:val="1627"/>
        </w:trPr>
        <w:tc>
          <w:tcPr>
            <w:tcW w:w="3652" w:type="dxa"/>
            <w:gridSpan w:val="3"/>
          </w:tcPr>
          <w:p w:rsidR="00B933E3" w:rsidRDefault="00B933E3" w:rsidP="000B16BA">
            <w:pPr>
              <w:jc w:val="center"/>
            </w:pPr>
            <w:r>
              <w:t>сын</w:t>
            </w:r>
          </w:p>
        </w:tc>
        <w:tc>
          <w:tcPr>
            <w:tcW w:w="1636" w:type="dxa"/>
          </w:tcPr>
          <w:p w:rsidR="00B933E3" w:rsidRDefault="00B933E3" w:rsidP="000B16BA">
            <w:pPr>
              <w:jc w:val="center"/>
            </w:pPr>
          </w:p>
        </w:tc>
        <w:tc>
          <w:tcPr>
            <w:tcW w:w="2240" w:type="dxa"/>
          </w:tcPr>
          <w:p w:rsidR="00B933E3" w:rsidRDefault="00B933E3" w:rsidP="00C20290">
            <w:pPr>
              <w:jc w:val="center"/>
            </w:pPr>
            <w:r>
              <w:t>жилой дом</w:t>
            </w:r>
          </w:p>
          <w:p w:rsidR="00B933E3" w:rsidRDefault="00B933E3" w:rsidP="00C20290">
            <w:pPr>
              <w:jc w:val="center"/>
            </w:pPr>
            <w:r>
              <w:t xml:space="preserve"> 1/3 доля</w:t>
            </w:r>
          </w:p>
          <w:p w:rsidR="00B933E3" w:rsidRDefault="00B933E3" w:rsidP="00C20290">
            <w:pPr>
              <w:jc w:val="center"/>
            </w:pPr>
          </w:p>
          <w:p w:rsidR="00B933E3" w:rsidRDefault="00B933E3" w:rsidP="00F00D0B">
            <w:pPr>
              <w:jc w:val="center"/>
            </w:pPr>
            <w:r>
              <w:t>жилой дом</w:t>
            </w:r>
          </w:p>
          <w:p w:rsidR="00B933E3" w:rsidRDefault="00B933E3" w:rsidP="00F00D0B">
            <w:pPr>
              <w:jc w:val="center"/>
            </w:pPr>
            <w:r>
              <w:t xml:space="preserve"> 1/4 доля</w:t>
            </w:r>
          </w:p>
          <w:p w:rsidR="00B933E3" w:rsidRDefault="00B933E3" w:rsidP="000B16BA">
            <w:pPr>
              <w:jc w:val="center"/>
            </w:pPr>
          </w:p>
          <w:p w:rsidR="00B933E3" w:rsidRDefault="00B933E3" w:rsidP="00F00D0B">
            <w:pPr>
              <w:jc w:val="center"/>
            </w:pPr>
            <w:r>
              <w:t>Земельный участок</w:t>
            </w:r>
          </w:p>
          <w:p w:rsidR="00B933E3" w:rsidRDefault="00B933E3" w:rsidP="00F00D0B">
            <w:pPr>
              <w:jc w:val="center"/>
            </w:pPr>
            <w:r>
              <w:t>(приусадебный 1/3 доля)</w:t>
            </w:r>
          </w:p>
          <w:p w:rsidR="00B933E3" w:rsidRDefault="00B933E3" w:rsidP="00F00D0B">
            <w:pPr>
              <w:jc w:val="center"/>
            </w:pPr>
          </w:p>
          <w:p w:rsidR="00B933E3" w:rsidRDefault="00B933E3" w:rsidP="00F00D0B">
            <w:pPr>
              <w:jc w:val="center"/>
            </w:pPr>
            <w:r>
              <w:t>Земельный участок</w:t>
            </w:r>
          </w:p>
          <w:p w:rsidR="00B933E3" w:rsidRDefault="00B933E3" w:rsidP="00F00D0B">
            <w:pPr>
              <w:jc w:val="center"/>
            </w:pPr>
            <w:r>
              <w:t>(приусадебный 1/2 доля)</w:t>
            </w:r>
          </w:p>
          <w:p w:rsidR="00B933E3" w:rsidRPr="00F00D0B" w:rsidRDefault="00B933E3" w:rsidP="00F00D0B">
            <w:pPr>
              <w:ind w:firstLine="708"/>
            </w:pPr>
          </w:p>
        </w:tc>
        <w:tc>
          <w:tcPr>
            <w:tcW w:w="1260" w:type="dxa"/>
          </w:tcPr>
          <w:p w:rsidR="00B933E3" w:rsidRPr="003448DF" w:rsidRDefault="00B933E3" w:rsidP="00C20290">
            <w:pPr>
              <w:jc w:val="center"/>
            </w:pPr>
            <w:r>
              <w:t>33,5</w:t>
            </w:r>
          </w:p>
          <w:p w:rsidR="00B933E3" w:rsidRDefault="00B933E3" w:rsidP="000B16BA">
            <w:pPr>
              <w:jc w:val="center"/>
            </w:pPr>
          </w:p>
          <w:p w:rsidR="00B933E3" w:rsidRDefault="00B933E3" w:rsidP="00F00D0B"/>
          <w:p w:rsidR="00B933E3" w:rsidRDefault="00B933E3" w:rsidP="00F00D0B">
            <w:pPr>
              <w:jc w:val="center"/>
            </w:pPr>
            <w:r>
              <w:t>69,2</w:t>
            </w:r>
          </w:p>
          <w:p w:rsidR="00B933E3" w:rsidRDefault="00B933E3" w:rsidP="00F00D0B">
            <w:pPr>
              <w:jc w:val="center"/>
            </w:pPr>
          </w:p>
          <w:p w:rsidR="00B933E3" w:rsidRDefault="00B933E3" w:rsidP="00F00D0B">
            <w:pPr>
              <w:jc w:val="center"/>
            </w:pPr>
          </w:p>
          <w:p w:rsidR="00B933E3" w:rsidRDefault="00B933E3" w:rsidP="00F00D0B">
            <w:pPr>
              <w:jc w:val="center"/>
            </w:pPr>
            <w:r>
              <w:t>2256</w:t>
            </w:r>
          </w:p>
          <w:p w:rsidR="00B933E3" w:rsidRPr="00F00D0B" w:rsidRDefault="00B933E3" w:rsidP="00F00D0B"/>
          <w:p w:rsidR="00B933E3" w:rsidRPr="00F00D0B" w:rsidRDefault="00B933E3" w:rsidP="00F00D0B"/>
          <w:p w:rsidR="00B933E3" w:rsidRDefault="00B933E3" w:rsidP="00F00D0B"/>
          <w:p w:rsidR="00B933E3" w:rsidRDefault="00B933E3" w:rsidP="00F00D0B">
            <w:pPr>
              <w:jc w:val="center"/>
            </w:pPr>
          </w:p>
          <w:p w:rsidR="00B933E3" w:rsidRPr="00F00D0B" w:rsidRDefault="00B933E3" w:rsidP="00F00D0B">
            <w:pPr>
              <w:jc w:val="center"/>
            </w:pPr>
            <w:r>
              <w:t>1415</w:t>
            </w:r>
          </w:p>
        </w:tc>
        <w:tc>
          <w:tcPr>
            <w:tcW w:w="1400" w:type="dxa"/>
          </w:tcPr>
          <w:p w:rsidR="00B933E3" w:rsidRDefault="00B933E3" w:rsidP="000B16BA">
            <w:pPr>
              <w:jc w:val="center"/>
            </w:pPr>
            <w:r>
              <w:t>Россия</w:t>
            </w:r>
          </w:p>
          <w:p w:rsidR="00B933E3" w:rsidRPr="00F00D0B" w:rsidRDefault="00B933E3" w:rsidP="00F00D0B"/>
          <w:p w:rsidR="00B933E3" w:rsidRDefault="00B933E3" w:rsidP="00F00D0B"/>
          <w:p w:rsidR="00B933E3" w:rsidRDefault="00B933E3" w:rsidP="00F00D0B">
            <w:pPr>
              <w:jc w:val="center"/>
            </w:pPr>
            <w:r>
              <w:t>Россия</w:t>
            </w:r>
          </w:p>
          <w:p w:rsidR="00B933E3" w:rsidRPr="00F00D0B" w:rsidRDefault="00B933E3" w:rsidP="00F00D0B"/>
          <w:p w:rsidR="00B933E3" w:rsidRDefault="00B933E3" w:rsidP="00F00D0B"/>
          <w:p w:rsidR="00B933E3" w:rsidRDefault="00B933E3" w:rsidP="00F00D0B">
            <w:pPr>
              <w:jc w:val="center"/>
            </w:pPr>
            <w:r>
              <w:t>Россия</w:t>
            </w:r>
          </w:p>
          <w:p w:rsidR="00B933E3" w:rsidRPr="00F00D0B" w:rsidRDefault="00B933E3" w:rsidP="00F00D0B"/>
          <w:p w:rsidR="00B933E3" w:rsidRPr="00F00D0B" w:rsidRDefault="00B933E3" w:rsidP="00F00D0B"/>
          <w:p w:rsidR="00B933E3" w:rsidRPr="00F00D0B" w:rsidRDefault="00B933E3" w:rsidP="00F00D0B"/>
          <w:p w:rsidR="00B933E3" w:rsidRDefault="00B933E3" w:rsidP="00F00D0B"/>
          <w:p w:rsidR="00B933E3" w:rsidRPr="00F00D0B" w:rsidRDefault="00B933E3" w:rsidP="00F00D0B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</w:tr>
      <w:tr w:rsidR="00B933E3" w:rsidRPr="00A97D71" w:rsidTr="00894348">
        <w:trPr>
          <w:trHeight w:val="1627"/>
        </w:trPr>
        <w:tc>
          <w:tcPr>
            <w:tcW w:w="3652" w:type="dxa"/>
            <w:gridSpan w:val="3"/>
          </w:tcPr>
          <w:p w:rsidR="00B933E3" w:rsidRDefault="00B933E3" w:rsidP="000B16BA">
            <w:pPr>
              <w:jc w:val="center"/>
            </w:pPr>
            <w:r>
              <w:t>сын</w:t>
            </w:r>
          </w:p>
        </w:tc>
        <w:tc>
          <w:tcPr>
            <w:tcW w:w="1636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B933E3" w:rsidRDefault="00B933E3" w:rsidP="000B16BA">
            <w:pPr>
              <w:jc w:val="center"/>
            </w:pPr>
            <w:r>
              <w:t>-</w:t>
            </w:r>
          </w:p>
        </w:tc>
      </w:tr>
    </w:tbl>
    <w:p w:rsidR="00B933E3" w:rsidRDefault="00B933E3"/>
    <w:sectPr w:rsidR="00B933E3" w:rsidSect="00F35EE1">
      <w:pgSz w:w="16838" w:h="11906" w:orient="landscape"/>
      <w:pgMar w:top="992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346"/>
    <w:rsid w:val="00026EDC"/>
    <w:rsid w:val="000513AF"/>
    <w:rsid w:val="00060D6B"/>
    <w:rsid w:val="00070485"/>
    <w:rsid w:val="00082449"/>
    <w:rsid w:val="000B16BA"/>
    <w:rsid w:val="000F2714"/>
    <w:rsid w:val="001122E5"/>
    <w:rsid w:val="001A4D65"/>
    <w:rsid w:val="001C1647"/>
    <w:rsid w:val="00205BFB"/>
    <w:rsid w:val="002F7A69"/>
    <w:rsid w:val="00307CDE"/>
    <w:rsid w:val="00327E72"/>
    <w:rsid w:val="003448DF"/>
    <w:rsid w:val="003672D5"/>
    <w:rsid w:val="00386C36"/>
    <w:rsid w:val="00403983"/>
    <w:rsid w:val="00410A70"/>
    <w:rsid w:val="00432C71"/>
    <w:rsid w:val="004466F6"/>
    <w:rsid w:val="004472B7"/>
    <w:rsid w:val="00460B7A"/>
    <w:rsid w:val="00471162"/>
    <w:rsid w:val="0056357E"/>
    <w:rsid w:val="00565346"/>
    <w:rsid w:val="00584A72"/>
    <w:rsid w:val="005B5318"/>
    <w:rsid w:val="005C78A9"/>
    <w:rsid w:val="00651DA0"/>
    <w:rsid w:val="006606D5"/>
    <w:rsid w:val="0066387D"/>
    <w:rsid w:val="006678E2"/>
    <w:rsid w:val="00667E08"/>
    <w:rsid w:val="00676538"/>
    <w:rsid w:val="006D43AD"/>
    <w:rsid w:val="007321EA"/>
    <w:rsid w:val="00763F0E"/>
    <w:rsid w:val="007B75E1"/>
    <w:rsid w:val="008242DB"/>
    <w:rsid w:val="00831C1C"/>
    <w:rsid w:val="00840A45"/>
    <w:rsid w:val="00894348"/>
    <w:rsid w:val="008C4E21"/>
    <w:rsid w:val="008E18DF"/>
    <w:rsid w:val="008F0A06"/>
    <w:rsid w:val="008F69CA"/>
    <w:rsid w:val="00910741"/>
    <w:rsid w:val="009239C2"/>
    <w:rsid w:val="009520E2"/>
    <w:rsid w:val="0098113C"/>
    <w:rsid w:val="00996558"/>
    <w:rsid w:val="00996BD8"/>
    <w:rsid w:val="009B3C55"/>
    <w:rsid w:val="009D4152"/>
    <w:rsid w:val="009E6BEC"/>
    <w:rsid w:val="009F2A7E"/>
    <w:rsid w:val="00A03175"/>
    <w:rsid w:val="00A20871"/>
    <w:rsid w:val="00A450BB"/>
    <w:rsid w:val="00A959DF"/>
    <w:rsid w:val="00A97D71"/>
    <w:rsid w:val="00AB67AE"/>
    <w:rsid w:val="00B40163"/>
    <w:rsid w:val="00B4354E"/>
    <w:rsid w:val="00B61283"/>
    <w:rsid w:val="00B64B84"/>
    <w:rsid w:val="00B6598A"/>
    <w:rsid w:val="00B714BA"/>
    <w:rsid w:val="00B933E3"/>
    <w:rsid w:val="00BD6B5B"/>
    <w:rsid w:val="00BE5BC3"/>
    <w:rsid w:val="00C20290"/>
    <w:rsid w:val="00C2292B"/>
    <w:rsid w:val="00C70123"/>
    <w:rsid w:val="00CC603B"/>
    <w:rsid w:val="00D1376F"/>
    <w:rsid w:val="00D1700F"/>
    <w:rsid w:val="00D51B19"/>
    <w:rsid w:val="00E0323F"/>
    <w:rsid w:val="00E43A66"/>
    <w:rsid w:val="00E455D4"/>
    <w:rsid w:val="00E4716F"/>
    <w:rsid w:val="00E51BD1"/>
    <w:rsid w:val="00E71CB9"/>
    <w:rsid w:val="00EA39B5"/>
    <w:rsid w:val="00EF3C7F"/>
    <w:rsid w:val="00F00D0B"/>
    <w:rsid w:val="00F35EE1"/>
    <w:rsid w:val="00F83AB7"/>
    <w:rsid w:val="00F926A4"/>
    <w:rsid w:val="00FA5B9D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698</TotalTime>
  <Pages>4</Pages>
  <Words>412</Words>
  <Characters>2349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RpgdestvenskoeSP</cp:lastModifiedBy>
  <cp:revision>8</cp:revision>
  <dcterms:created xsi:type="dcterms:W3CDTF">2013-05-22T10:36:00Z</dcterms:created>
  <dcterms:modified xsi:type="dcterms:W3CDTF">2013-05-29T10:20:00Z</dcterms:modified>
</cp:coreProperties>
</file>